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table for advertising flyer"/>
      </w:tblPr>
      <w:tblGrid>
        <w:gridCol w:w="10080"/>
      </w:tblGrid>
      <w:tr w:rsidR="00975288" w14:paraId="7D06855F" w14:textId="77777777" w:rsidTr="002B0820">
        <w:trPr>
          <w:cantSplit/>
        </w:trPr>
        <w:tc>
          <w:tcPr>
            <w:tcW w:w="10080" w:type="dxa"/>
          </w:tcPr>
          <w:p w14:paraId="003B5DBD" w14:textId="77777777" w:rsidR="00975288" w:rsidRPr="00955C24" w:rsidRDefault="00955C24" w:rsidP="00AD4F94">
            <w:pPr>
              <w:pStyle w:val="Title"/>
              <w:rPr>
                <w:color w:val="auto"/>
                <w:sz w:val="56"/>
              </w:rPr>
            </w:pPr>
            <w:bookmarkStart w:id="0" w:name="_GoBack"/>
            <w:bookmarkEnd w:id="0"/>
            <w:r w:rsidRPr="00955C24">
              <w:rPr>
                <w:color w:val="auto"/>
                <w:sz w:val="56"/>
              </w:rPr>
              <w:t>Life Member Planning Meeting</w:t>
            </w:r>
          </w:p>
          <w:p w14:paraId="0087DE20" w14:textId="77777777" w:rsidR="00975288" w:rsidRPr="00955C24" w:rsidRDefault="00955C24" w:rsidP="00366439">
            <w:pPr>
              <w:pStyle w:val="Subtitle"/>
              <w:rPr>
                <w:color w:val="auto"/>
              </w:rPr>
            </w:pPr>
            <w:r w:rsidRPr="00955C24">
              <w:rPr>
                <w:color w:val="auto"/>
              </w:rPr>
              <w:t>August 17</w:t>
            </w:r>
            <w:r w:rsidRPr="00955C24">
              <w:rPr>
                <w:color w:val="auto"/>
                <w:vertAlign w:val="superscript"/>
              </w:rPr>
              <w:t>th</w:t>
            </w:r>
            <w:r w:rsidRPr="00955C24">
              <w:rPr>
                <w:color w:val="auto"/>
              </w:rPr>
              <w:t xml:space="preserve"> at the </w:t>
            </w:r>
            <w:proofErr w:type="spellStart"/>
            <w:r w:rsidRPr="00955C24">
              <w:rPr>
                <w:color w:val="auto"/>
              </w:rPr>
              <w:t>Goin’s</w:t>
            </w:r>
            <w:proofErr w:type="spellEnd"/>
            <w:r w:rsidRPr="00955C24">
              <w:rPr>
                <w:color w:val="auto"/>
              </w:rPr>
              <w:t xml:space="preserve"> Farm, Dillwyn</w:t>
            </w:r>
            <w:r w:rsidR="003424F7">
              <w:rPr>
                <w:color w:val="auto"/>
              </w:rPr>
              <w:t xml:space="preserve"> 11:00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items information and picture placeholder"/>
            </w:tblPr>
            <w:tblGrid>
              <w:gridCol w:w="4955"/>
              <w:gridCol w:w="5125"/>
            </w:tblGrid>
            <w:tr w:rsidR="00975288" w14:paraId="3D85FF70" w14:textId="77777777" w:rsidTr="00C704B3">
              <w:trPr>
                <w:trHeight w:val="6912"/>
              </w:trPr>
              <w:tc>
                <w:tcPr>
                  <w:tcW w:w="4940" w:type="dxa"/>
                  <w:vAlign w:val="center"/>
                </w:tcPr>
                <w:p w14:paraId="77612985" w14:textId="77777777" w:rsidR="00975288" w:rsidRPr="00955C24" w:rsidRDefault="00955C24" w:rsidP="00F623AC">
                  <w:pPr>
                    <w:pStyle w:val="Heading2"/>
                    <w:rPr>
                      <w:b/>
                      <w:color w:val="auto"/>
                      <w:sz w:val="32"/>
                      <w:szCs w:val="32"/>
                    </w:rPr>
                  </w:pPr>
                  <w:r w:rsidRPr="00955C24">
                    <w:rPr>
                      <w:b/>
                      <w:color w:val="auto"/>
                      <w:sz w:val="32"/>
                      <w:szCs w:val="32"/>
                    </w:rPr>
                    <w:t>Please bring a chair, a dish to share, and a drink if you do not want tea, lemonade, or water.</w:t>
                  </w:r>
                </w:p>
                <w:p w14:paraId="6582CEDC" w14:textId="77777777" w:rsidR="00955C24" w:rsidRPr="00955C24" w:rsidRDefault="00955C24" w:rsidP="00955C24">
                  <w:pPr>
                    <w:pStyle w:val="Heading1"/>
                    <w:rPr>
                      <w:color w:val="auto"/>
                      <w:sz w:val="32"/>
                      <w:szCs w:val="32"/>
                    </w:rPr>
                  </w:pPr>
                  <w:r w:rsidRPr="00955C24">
                    <w:rPr>
                      <w:color w:val="auto"/>
                      <w:sz w:val="32"/>
                      <w:szCs w:val="32"/>
                    </w:rPr>
                    <w:t>Do not arrive before 10:00AM. We plan to eat at noon and the meeting will immediately follow.</w:t>
                  </w:r>
                </w:p>
                <w:p w14:paraId="6646B09A" w14:textId="77777777" w:rsidR="00955C24" w:rsidRPr="00955C24" w:rsidRDefault="00955C24" w:rsidP="00955C24">
                  <w:pPr>
                    <w:pStyle w:val="Heading2"/>
                    <w:jc w:val="left"/>
                    <w:rPr>
                      <w:b/>
                      <w:color w:val="auto"/>
                      <w:sz w:val="32"/>
                      <w:szCs w:val="32"/>
                    </w:rPr>
                  </w:pPr>
                  <w:r w:rsidRPr="00955C24">
                    <w:rPr>
                      <w:b/>
                      <w:color w:val="auto"/>
                      <w:sz w:val="32"/>
                      <w:szCs w:val="32"/>
                    </w:rPr>
                    <w:t>Please let Roz know if you are coming by August 12</w:t>
                  </w:r>
                  <w:r w:rsidRPr="00955C24">
                    <w:rPr>
                      <w:b/>
                      <w:color w:val="auto"/>
                      <w:sz w:val="32"/>
                      <w:szCs w:val="32"/>
                      <w:vertAlign w:val="superscript"/>
                    </w:rPr>
                    <w:t>th</w:t>
                  </w:r>
                  <w:r w:rsidRPr="00955C24">
                    <w:rPr>
                      <w:b/>
                      <w:color w:val="auto"/>
                      <w:sz w:val="32"/>
                      <w:szCs w:val="32"/>
                    </w:rPr>
                    <w:t xml:space="preserve"> to make sure you get a burger.  </w:t>
                  </w:r>
                  <w:r w:rsidRPr="007178A5">
                    <w:rPr>
                      <w:b/>
                      <w:color w:val="auto"/>
                      <w:sz w:val="32"/>
                      <w:szCs w:val="32"/>
                      <w:u w:val="single"/>
                    </w:rPr>
                    <w:t>If you are gluten free-bring your own bun please. rbgoin@yahoo.com</w:t>
                  </w:r>
                </w:p>
                <w:p w14:paraId="40F1E640" w14:textId="77777777" w:rsidR="00975288" w:rsidRPr="00955C24" w:rsidRDefault="00955C24" w:rsidP="00727F59">
                  <w:pPr>
                    <w:pStyle w:val="Heading1"/>
                    <w:rPr>
                      <w:color w:val="auto"/>
                      <w:sz w:val="32"/>
                      <w:szCs w:val="32"/>
                    </w:rPr>
                  </w:pPr>
                  <w:r w:rsidRPr="00955C24">
                    <w:rPr>
                      <w:color w:val="auto"/>
                      <w:sz w:val="32"/>
                      <w:szCs w:val="32"/>
                    </w:rPr>
                    <w:t>Need Directions? Contact Roz.</w:t>
                  </w:r>
                </w:p>
                <w:p w14:paraId="1B1B0B15" w14:textId="77777777" w:rsidR="00975288" w:rsidRPr="00955C24" w:rsidRDefault="00955C24" w:rsidP="00955C24">
                  <w:pPr>
                    <w:pStyle w:val="Heading1"/>
                    <w:rPr>
                      <w:sz w:val="32"/>
                      <w:szCs w:val="32"/>
                    </w:rPr>
                  </w:pPr>
                  <w:r w:rsidRPr="00955C24">
                    <w:rPr>
                      <w:color w:val="auto"/>
                      <w:sz w:val="32"/>
                      <w:szCs w:val="32"/>
                    </w:rPr>
                    <w:t>Bring your enthusiasm for a great, new year!!!</w:t>
                  </w:r>
                </w:p>
              </w:tc>
              <w:tc>
                <w:tcPr>
                  <w:tcW w:w="5110" w:type="dxa"/>
                  <w:vAlign w:val="center"/>
                </w:tcPr>
                <w:p w14:paraId="7784D255" w14:textId="77777777" w:rsidR="00975288" w:rsidRDefault="00EB3DE7">
                  <w:pPr>
                    <w:pStyle w:val="Graphic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36442035" wp14:editId="6E946D0A">
                        <wp:extent cx="2375065" cy="3954225"/>
                        <wp:effectExtent l="95250" t="95250" r="101600" b="103505"/>
                        <wp:docPr id="3078" name="Picture 6" descr="Sunflower with leave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8" name="Picture 6" descr="Sunflower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5065" cy="3954225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8A54F91" w14:textId="77777777" w:rsidR="00975288" w:rsidRDefault="00EB3DE7"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4F280607" wp14:editId="4D7C1BE0">
                      <wp:extent cx="6337300" cy="166000"/>
                      <wp:effectExtent l="57150" t="57150" r="44450" b="62865"/>
                      <wp:docPr id="30" name="Rectangle 14" title="Divider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300" cy="16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9700" h="139700" prst="divot"/>
                              </a:sp3d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AD9139" id="Rectangle 14" o:spid="_x0000_s1026" alt="Title: Divider bar" style="width:499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" fillcolor="#c77c0e [2404]" strokecolor="#845209 [1604]">
                      <w10:anchorlock/>
                    </v:rect>
                  </w:pict>
                </mc:Fallback>
              </mc:AlternateContent>
            </w:r>
          </w:p>
          <w:p w14:paraId="58EA4C62" w14:textId="77777777" w:rsidR="00975288" w:rsidRDefault="007178A5" w:rsidP="007178A5">
            <w:pPr>
              <w:pStyle w:val="Heading3"/>
              <w:jc w:val="lef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Complete and bring this to the meeting please.</w:t>
            </w:r>
          </w:p>
          <w:p w14:paraId="2F813C38" w14:textId="77777777" w:rsidR="007178A5" w:rsidRDefault="007178A5" w:rsidP="007178A5">
            <w:pPr>
              <w:pStyle w:val="Heading4"/>
              <w:jc w:val="left"/>
              <w:rPr>
                <w:b/>
                <w:color w:val="auto"/>
                <w:sz w:val="32"/>
                <w:szCs w:val="32"/>
              </w:rPr>
            </w:pPr>
            <w:r w:rsidRPr="007178A5">
              <w:rPr>
                <w:b/>
                <w:color w:val="auto"/>
                <w:sz w:val="32"/>
                <w:szCs w:val="32"/>
              </w:rPr>
              <w:t>My suggestion for a social event is:</w:t>
            </w:r>
          </w:p>
          <w:p w14:paraId="0BF00A69" w14:textId="77777777" w:rsidR="007178A5" w:rsidRPr="007178A5" w:rsidRDefault="007178A5" w:rsidP="007178A5">
            <w:pPr>
              <w:pStyle w:val="Heading5"/>
            </w:pPr>
          </w:p>
          <w:p w14:paraId="12CC1E5C" w14:textId="77777777" w:rsidR="007178A5" w:rsidRDefault="007178A5" w:rsidP="007178A5">
            <w:pPr>
              <w:pStyle w:val="Heading5"/>
              <w:jc w:val="left"/>
              <w:rPr>
                <w:i w:val="0"/>
                <w:color w:val="auto"/>
                <w:sz w:val="32"/>
                <w:szCs w:val="32"/>
              </w:rPr>
            </w:pPr>
            <w:r w:rsidRPr="007178A5">
              <w:rPr>
                <w:i w:val="0"/>
                <w:color w:val="auto"/>
                <w:sz w:val="32"/>
                <w:szCs w:val="32"/>
              </w:rPr>
              <w:t>I would be willing to host/plan an event during the month of?</w:t>
            </w:r>
          </w:p>
          <w:p w14:paraId="3BB57C73" w14:textId="77777777" w:rsidR="007178A5" w:rsidRDefault="007178A5" w:rsidP="007178A5">
            <w:pPr>
              <w:pStyle w:val="Heading5"/>
              <w:jc w:val="left"/>
              <w:rPr>
                <w:i w:val="0"/>
                <w:color w:val="auto"/>
                <w:sz w:val="32"/>
                <w:szCs w:val="32"/>
              </w:rPr>
            </w:pPr>
          </w:p>
          <w:p w14:paraId="3C741720" w14:textId="77777777" w:rsidR="007178A5" w:rsidRDefault="007178A5" w:rsidP="007178A5">
            <w:pPr>
              <w:pStyle w:val="Heading5"/>
              <w:jc w:val="left"/>
              <w:rPr>
                <w:i w:val="0"/>
                <w:color w:val="auto"/>
                <w:sz w:val="32"/>
                <w:szCs w:val="32"/>
              </w:rPr>
            </w:pPr>
          </w:p>
          <w:p w14:paraId="4CA80E2D" w14:textId="77777777" w:rsidR="007178A5" w:rsidRDefault="007178A5" w:rsidP="007178A5">
            <w:pPr>
              <w:pStyle w:val="Heading5"/>
              <w:jc w:val="left"/>
              <w:rPr>
                <w:i w:val="0"/>
                <w:color w:val="auto"/>
                <w:sz w:val="32"/>
                <w:szCs w:val="32"/>
              </w:rPr>
            </w:pPr>
            <w:r>
              <w:rPr>
                <w:i w:val="0"/>
                <w:color w:val="auto"/>
                <w:sz w:val="32"/>
                <w:szCs w:val="32"/>
              </w:rPr>
              <w:t>Name-</w:t>
            </w:r>
          </w:p>
          <w:p w14:paraId="6634AF3C" w14:textId="77777777" w:rsidR="007178A5" w:rsidRDefault="007178A5" w:rsidP="007178A5">
            <w:pPr>
              <w:pStyle w:val="Heading5"/>
              <w:jc w:val="left"/>
              <w:rPr>
                <w:i w:val="0"/>
                <w:color w:val="auto"/>
                <w:sz w:val="32"/>
                <w:szCs w:val="32"/>
              </w:rPr>
            </w:pPr>
            <w:r>
              <w:rPr>
                <w:i w:val="0"/>
                <w:color w:val="auto"/>
                <w:sz w:val="32"/>
                <w:szCs w:val="32"/>
              </w:rPr>
              <w:t>Email-</w:t>
            </w:r>
          </w:p>
          <w:p w14:paraId="0E33774D" w14:textId="77777777" w:rsidR="007178A5" w:rsidRPr="007178A5" w:rsidRDefault="007178A5" w:rsidP="007178A5">
            <w:pPr>
              <w:pStyle w:val="Heading5"/>
              <w:jc w:val="left"/>
              <w:rPr>
                <w:i w:val="0"/>
                <w:color w:val="auto"/>
                <w:sz w:val="32"/>
                <w:szCs w:val="32"/>
              </w:rPr>
            </w:pPr>
            <w:r>
              <w:rPr>
                <w:i w:val="0"/>
                <w:color w:val="auto"/>
                <w:sz w:val="32"/>
                <w:szCs w:val="32"/>
              </w:rPr>
              <w:t>Phone#-</w:t>
            </w:r>
          </w:p>
          <w:p w14:paraId="67748B07" w14:textId="77777777" w:rsidR="00FC3484" w:rsidRPr="007178A5" w:rsidRDefault="00FC3484" w:rsidP="007178A5">
            <w:pPr>
              <w:pStyle w:val="Heading5"/>
              <w:rPr>
                <w:i w:val="0"/>
              </w:rPr>
            </w:pPr>
          </w:p>
        </w:tc>
      </w:tr>
    </w:tbl>
    <w:p w14:paraId="7E379B0C" w14:textId="77777777" w:rsidR="00A525B7" w:rsidRDefault="00A525B7" w:rsidP="00A66A79"/>
    <w:sectPr w:rsidR="00A525B7" w:rsidSect="00EA4BCC">
      <w:headerReference w:type="default" r:id="rId11"/>
      <w:pgSz w:w="12240" w:h="15840" w:code="1"/>
      <w:pgMar w:top="720" w:right="1080" w:bottom="720" w:left="108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95803" w14:textId="77777777" w:rsidR="00D110B0" w:rsidRDefault="00D110B0">
      <w:r>
        <w:separator/>
      </w:r>
    </w:p>
  </w:endnote>
  <w:endnote w:type="continuationSeparator" w:id="0">
    <w:p w14:paraId="41BB049F" w14:textId="77777777" w:rsidR="00D110B0" w:rsidRDefault="00D1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3DEC2" w14:textId="77777777" w:rsidR="00D110B0" w:rsidRDefault="00D110B0">
      <w:r>
        <w:separator/>
      </w:r>
    </w:p>
  </w:footnote>
  <w:footnote w:type="continuationSeparator" w:id="0">
    <w:p w14:paraId="2CC91C3D" w14:textId="77777777" w:rsidR="00D110B0" w:rsidRDefault="00D11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12F70" w14:textId="77777777" w:rsidR="00EA4BCC" w:rsidRDefault="00EA4BC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AFA5E4A" wp14:editId="72002C9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19050" t="19050" r="38735" b="46355"/>
              <wp:wrapNone/>
              <wp:docPr id="1" name="Rectangle 1" title="Rectangle background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26831931" id="Rectangle 1" o:spid="_x0000_s1026" alt="Title: Rectangle background graphic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" filled="f" strokecolor="#c77c0e [2404]" strokeweight="4.5pt">
              <v:stroke linestyle="thickThin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C481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9E7D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CC7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5EC1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0E27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16B2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A9F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8AC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80D3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DE62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C24"/>
    <w:rsid w:val="00051E8F"/>
    <w:rsid w:val="00080A3D"/>
    <w:rsid w:val="00080AAA"/>
    <w:rsid w:val="00165FB4"/>
    <w:rsid w:val="00194DE5"/>
    <w:rsid w:val="001A2E31"/>
    <w:rsid w:val="001D17B9"/>
    <w:rsid w:val="00274EBC"/>
    <w:rsid w:val="00276648"/>
    <w:rsid w:val="002B0820"/>
    <w:rsid w:val="002C0F66"/>
    <w:rsid w:val="003424F7"/>
    <w:rsid w:val="00366439"/>
    <w:rsid w:val="003A090F"/>
    <w:rsid w:val="004961CF"/>
    <w:rsid w:val="004D3B5D"/>
    <w:rsid w:val="005023AD"/>
    <w:rsid w:val="0061403B"/>
    <w:rsid w:val="00702D36"/>
    <w:rsid w:val="007178A5"/>
    <w:rsid w:val="00726A42"/>
    <w:rsid w:val="00727F59"/>
    <w:rsid w:val="0074012F"/>
    <w:rsid w:val="0077296C"/>
    <w:rsid w:val="00776CE7"/>
    <w:rsid w:val="007B3AAE"/>
    <w:rsid w:val="007B6107"/>
    <w:rsid w:val="007C5A84"/>
    <w:rsid w:val="007D3204"/>
    <w:rsid w:val="00800A19"/>
    <w:rsid w:val="00811303"/>
    <w:rsid w:val="00853A99"/>
    <w:rsid w:val="00857C0E"/>
    <w:rsid w:val="00871A45"/>
    <w:rsid w:val="00873EAF"/>
    <w:rsid w:val="00883A68"/>
    <w:rsid w:val="00955C24"/>
    <w:rsid w:val="00975288"/>
    <w:rsid w:val="00990AB3"/>
    <w:rsid w:val="00996D0B"/>
    <w:rsid w:val="00A2719C"/>
    <w:rsid w:val="00A525B7"/>
    <w:rsid w:val="00A66A79"/>
    <w:rsid w:val="00AD4F94"/>
    <w:rsid w:val="00B82435"/>
    <w:rsid w:val="00BC5C98"/>
    <w:rsid w:val="00C06375"/>
    <w:rsid w:val="00C0702E"/>
    <w:rsid w:val="00C704B3"/>
    <w:rsid w:val="00C8300B"/>
    <w:rsid w:val="00D110B0"/>
    <w:rsid w:val="00D439F7"/>
    <w:rsid w:val="00DF1895"/>
    <w:rsid w:val="00E30D0F"/>
    <w:rsid w:val="00E41F30"/>
    <w:rsid w:val="00EA4BCC"/>
    <w:rsid w:val="00EB3DE7"/>
    <w:rsid w:val="00EF46B8"/>
    <w:rsid w:val="00F109F6"/>
    <w:rsid w:val="00F4060B"/>
    <w:rsid w:val="00F623AC"/>
    <w:rsid w:val="00F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07A126"/>
  <w15:chartTrackingRefBased/>
  <w15:docId w15:val="{A376C619-ACAC-4CA2-BA7C-0CECA214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E3B30" w:themeColor="text2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4" w:qFormat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84"/>
    <w:rPr>
      <w:b/>
    </w:rPr>
  </w:style>
  <w:style w:type="paragraph" w:styleId="Heading1">
    <w:name w:val="heading 1"/>
    <w:basedOn w:val="Normal"/>
    <w:next w:val="Heading2"/>
    <w:link w:val="Heading1Char"/>
    <w:uiPriority w:val="4"/>
    <w:qFormat/>
    <w:rsid w:val="00727F59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Heading1"/>
    <w:link w:val="Heading2Char"/>
    <w:uiPriority w:val="4"/>
    <w:qFormat/>
    <w:rsid w:val="00727F59"/>
    <w:pPr>
      <w:keepNext/>
      <w:keepLines/>
      <w:spacing w:before="80" w:after="0"/>
      <w:jc w:val="center"/>
      <w:outlineLvl w:val="1"/>
    </w:pPr>
    <w:rPr>
      <w:rFonts w:asciiTheme="majorHAnsi" w:eastAsiaTheme="majorEastAsia" w:hAnsiTheme="majorHAnsi" w:cstheme="majorBidi"/>
      <w:b w:val="0"/>
      <w:color w:val="855309" w:themeColor="accent1" w:themeShade="80"/>
      <w:sz w:val="36"/>
      <w:szCs w:val="40"/>
    </w:rPr>
  </w:style>
  <w:style w:type="paragraph" w:styleId="Heading3">
    <w:name w:val="heading 3"/>
    <w:basedOn w:val="Normal"/>
    <w:next w:val="Heading4"/>
    <w:link w:val="Heading3Char"/>
    <w:uiPriority w:val="4"/>
    <w:qFormat/>
    <w:rsid w:val="00FC3484"/>
    <w:pPr>
      <w:keepNext/>
      <w:keepLines/>
      <w:spacing w:before="120"/>
      <w:contextualSpacing/>
      <w:jc w:val="center"/>
      <w:outlineLvl w:val="2"/>
    </w:pPr>
    <w:rPr>
      <w:rFonts w:asciiTheme="majorHAnsi" w:eastAsiaTheme="majorEastAsia" w:hAnsiTheme="majorHAnsi" w:cstheme="majorBidi"/>
      <w:color w:val="7B4A3A" w:themeColor="accent2" w:themeShade="BF"/>
      <w:szCs w:val="72"/>
    </w:rPr>
  </w:style>
  <w:style w:type="paragraph" w:styleId="Heading4">
    <w:name w:val="heading 4"/>
    <w:basedOn w:val="Normal"/>
    <w:next w:val="Heading5"/>
    <w:link w:val="Heading4Char"/>
    <w:uiPriority w:val="4"/>
    <w:qFormat/>
    <w:rsid w:val="00FC3484"/>
    <w:pPr>
      <w:keepNext/>
      <w:keepLines/>
      <w:spacing w:before="120"/>
      <w:contextualSpacing/>
      <w:jc w:val="center"/>
      <w:outlineLvl w:val="3"/>
    </w:pPr>
    <w:rPr>
      <w:rFonts w:asciiTheme="majorHAnsi" w:eastAsiaTheme="majorEastAsia" w:hAnsiTheme="majorHAnsi" w:cstheme="majorBidi"/>
      <w:b w:val="0"/>
      <w:bCs/>
      <w:color w:val="7B4A3A" w:themeColor="accent2" w:themeShade="BF"/>
      <w:szCs w:val="36"/>
    </w:rPr>
  </w:style>
  <w:style w:type="paragraph" w:styleId="Heading5">
    <w:name w:val="heading 5"/>
    <w:basedOn w:val="Normal"/>
    <w:link w:val="Heading5Char"/>
    <w:uiPriority w:val="4"/>
    <w:qFormat/>
    <w:rsid w:val="00FC3484"/>
    <w:pPr>
      <w:keepNext/>
      <w:keepLines/>
      <w:spacing w:before="240"/>
      <w:contextualSpacing/>
      <w:jc w:val="center"/>
      <w:outlineLvl w:val="4"/>
    </w:pPr>
    <w:rPr>
      <w:rFonts w:asciiTheme="majorHAnsi" w:eastAsiaTheme="majorEastAsia" w:hAnsiTheme="majorHAnsi" w:cstheme="majorBidi"/>
      <w:i/>
      <w:color w:val="7B4A3A" w:themeColor="accent2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rsid w:val="00BC5C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rsid w:val="00BC5C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C5C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C5C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A2E31"/>
    <w:rPr>
      <w:rFonts w:asciiTheme="majorHAnsi" w:eastAsiaTheme="majorEastAsia" w:hAnsiTheme="majorHAnsi" w:cstheme="majorBidi"/>
      <w:b/>
      <w:bCs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Heading2Char">
    <w:name w:val="Heading 2 Char"/>
    <w:basedOn w:val="DefaultParagraphFont"/>
    <w:link w:val="Heading2"/>
    <w:uiPriority w:val="4"/>
    <w:rsid w:val="001A2E31"/>
    <w:rPr>
      <w:rFonts w:asciiTheme="majorHAnsi" w:eastAsiaTheme="majorEastAsia" w:hAnsiTheme="majorHAnsi" w:cstheme="majorBidi"/>
      <w:bCs/>
      <w:color w:val="855309" w:themeColor="accent1" w:themeShade="80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4"/>
    <w:rsid w:val="00FC3484"/>
    <w:rPr>
      <w:rFonts w:asciiTheme="majorHAnsi" w:eastAsiaTheme="majorEastAsia" w:hAnsiTheme="majorHAnsi" w:cstheme="majorBidi"/>
      <w:b/>
      <w:color w:val="7B4A3A" w:themeColor="accent2" w:themeShade="BF"/>
      <w:szCs w:val="72"/>
    </w:rPr>
  </w:style>
  <w:style w:type="paragraph" w:customStyle="1" w:styleId="Graphic">
    <w:name w:val="Graphic"/>
    <w:basedOn w:val="Normal"/>
    <w:uiPriority w:val="5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4"/>
    <w:rsid w:val="00FC3484"/>
    <w:rPr>
      <w:rFonts w:asciiTheme="majorHAnsi" w:eastAsiaTheme="majorEastAsia" w:hAnsiTheme="majorHAnsi" w:cstheme="majorBidi"/>
      <w:bCs/>
      <w:color w:val="7B4A3A" w:themeColor="accent2" w:themeShade="BF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C98"/>
    <w:pPr>
      <w:spacing w:after="0"/>
    </w:pPr>
    <w:rPr>
      <w:rFonts w:ascii="Segoe UI" w:hAnsi="Segoe UI" w:cs="Segoe UI"/>
      <w:szCs w:val="18"/>
    </w:rPr>
  </w:style>
  <w:style w:type="paragraph" w:customStyle="1" w:styleId="Logo">
    <w:name w:val="Logo"/>
    <w:basedOn w:val="Normal"/>
    <w:uiPriority w:val="6"/>
    <w:qFormat/>
    <w:pPr>
      <w:spacing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1D17B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7B9"/>
    <w:rPr>
      <w:b/>
      <w:bCs/>
      <w:color w:val="4E3B30" w:themeColor="text2"/>
    </w:rPr>
  </w:style>
  <w:style w:type="paragraph" w:styleId="Footer">
    <w:name w:val="footer"/>
    <w:basedOn w:val="Normal"/>
    <w:link w:val="FooterChar"/>
    <w:uiPriority w:val="99"/>
    <w:unhideWhenUsed/>
    <w:rsid w:val="001D17B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17B9"/>
    <w:rPr>
      <w:b/>
      <w:bCs/>
      <w:color w:val="4E3B30" w:themeColor="text2"/>
    </w:rPr>
  </w:style>
  <w:style w:type="paragraph" w:styleId="Title">
    <w:name w:val="Title"/>
    <w:basedOn w:val="Normal"/>
    <w:next w:val="Subtitle"/>
    <w:link w:val="TitleChar"/>
    <w:uiPriority w:val="1"/>
    <w:unhideWhenUsed/>
    <w:qFormat/>
    <w:rsid w:val="00F4060B"/>
    <w:pPr>
      <w:spacing w:after="0"/>
      <w:jc w:val="center"/>
    </w:pPr>
    <w:rPr>
      <w:rFonts w:asciiTheme="majorHAnsi" w:eastAsiaTheme="majorEastAsia" w:hAnsiTheme="majorHAnsi" w:cstheme="majorBidi"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character" w:customStyle="1" w:styleId="TitleChar">
    <w:name w:val="Title Char"/>
    <w:basedOn w:val="DefaultParagraphFont"/>
    <w:link w:val="Title"/>
    <w:uiPriority w:val="1"/>
    <w:rsid w:val="00F4060B"/>
    <w:rPr>
      <w:rFonts w:asciiTheme="majorHAnsi" w:eastAsiaTheme="majorEastAsia" w:hAnsiTheme="majorHAnsi" w:cstheme="majorBidi"/>
      <w:b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paragraph" w:styleId="Subtitle">
    <w:name w:val="Subtitle"/>
    <w:basedOn w:val="Normal"/>
    <w:link w:val="SubtitleChar"/>
    <w:uiPriority w:val="2"/>
    <w:unhideWhenUsed/>
    <w:qFormat/>
    <w:rsid w:val="00366439"/>
    <w:pPr>
      <w:numPr>
        <w:ilvl w:val="1"/>
      </w:numPr>
      <w:pBdr>
        <w:top w:val="single" w:sz="12" w:space="1" w:color="C3986D" w:themeColor="accent4"/>
        <w:bottom w:val="single" w:sz="12" w:space="1" w:color="C3986D" w:themeColor="accent4"/>
      </w:pBdr>
      <w:spacing w:before="40" w:after="0"/>
      <w:jc w:val="center"/>
    </w:pPr>
    <w:rPr>
      <w:color w:val="7B4A3A" w:themeColor="accent2" w:themeShade="BF"/>
      <w:sz w:val="40"/>
    </w:rPr>
  </w:style>
  <w:style w:type="character" w:customStyle="1" w:styleId="SubtitleChar">
    <w:name w:val="Subtitle Char"/>
    <w:basedOn w:val="DefaultParagraphFont"/>
    <w:link w:val="Subtitle"/>
    <w:uiPriority w:val="2"/>
    <w:rsid w:val="001A2E31"/>
    <w:rPr>
      <w:b/>
      <w:bCs/>
      <w:color w:val="7B4A3A" w:themeColor="accent2" w:themeShade="BF"/>
      <w:sz w:val="4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98"/>
    <w:rPr>
      <w:rFonts w:ascii="Segoe UI" w:hAnsi="Segoe UI" w:cs="Segoe UI"/>
      <w:b/>
      <w:bCs/>
      <w:color w:val="4E3B30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5C98"/>
  </w:style>
  <w:style w:type="paragraph" w:styleId="BlockText">
    <w:name w:val="Block Text"/>
    <w:basedOn w:val="Normal"/>
    <w:uiPriority w:val="99"/>
    <w:semiHidden/>
    <w:unhideWhenUsed/>
    <w:rsid w:val="004961CF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C98"/>
  </w:style>
  <w:style w:type="character" w:customStyle="1" w:styleId="BodyTextChar">
    <w:name w:val="Body Text Char"/>
    <w:basedOn w:val="DefaultParagraphFont"/>
    <w:link w:val="BodyText"/>
    <w:uiPriority w:val="99"/>
    <w:semiHidden/>
    <w:rsid w:val="00BC5C98"/>
    <w:rPr>
      <w:b/>
      <w:bCs/>
      <w:color w:val="4E3B30" w:themeColor="tex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5C9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5C98"/>
    <w:rPr>
      <w:b/>
      <w:bCs/>
      <w:color w:val="4E3B30" w:themeColor="tex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5C9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5C98"/>
    <w:rPr>
      <w:b/>
      <w:bCs/>
      <w:color w:val="4E3B30" w:themeColor="tex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5C9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5C98"/>
    <w:rPr>
      <w:b/>
      <w:bCs/>
      <w:color w:val="4E3B30" w:themeColor="tex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5C9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C98"/>
    <w:rPr>
      <w:b/>
      <w:bCs/>
      <w:color w:val="4E3B30" w:themeColor="tex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5C98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5C98"/>
    <w:rPr>
      <w:b/>
      <w:bCs/>
      <w:color w:val="4E3B30" w:themeColor="tex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5C9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5C98"/>
    <w:rPr>
      <w:b/>
      <w:bCs/>
      <w:color w:val="4E3B30" w:themeColor="tex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5C98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5C98"/>
    <w:rPr>
      <w:b/>
      <w:bCs/>
      <w:color w:val="4E3B30" w:themeColor="tex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C5C9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C98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C5C9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5C98"/>
    <w:rPr>
      <w:b/>
      <w:bCs/>
      <w:color w:val="4E3B30" w:themeColor="text2"/>
    </w:rPr>
  </w:style>
  <w:style w:type="table" w:styleId="ColorfulGrid">
    <w:name w:val="Colorful Grid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C5C9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C9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C98"/>
    <w:rPr>
      <w:b/>
      <w:bCs/>
      <w:color w:val="4E3B30" w:themeColor="tex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C9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C98"/>
    <w:rPr>
      <w:b/>
      <w:bCs/>
      <w:color w:val="4E3B30" w:themeColor="text2"/>
      <w:szCs w:val="20"/>
    </w:rPr>
  </w:style>
  <w:style w:type="table" w:styleId="DarkList">
    <w:name w:val="Dark List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5C98"/>
  </w:style>
  <w:style w:type="character" w:customStyle="1" w:styleId="DateChar">
    <w:name w:val="Date Char"/>
    <w:basedOn w:val="DefaultParagraphFont"/>
    <w:link w:val="Date"/>
    <w:uiPriority w:val="99"/>
    <w:semiHidden/>
    <w:rsid w:val="00BC5C98"/>
    <w:rPr>
      <w:b/>
      <w:bCs/>
      <w:color w:val="4E3B30" w:themeColor="tex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5C98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5C98"/>
    <w:rPr>
      <w:rFonts w:ascii="Segoe UI" w:hAnsi="Segoe UI" w:cs="Segoe UI"/>
      <w:b/>
      <w:bCs/>
      <w:color w:val="4E3B30" w:themeColor="tex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5C9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5C98"/>
    <w:rPr>
      <w:b/>
      <w:bCs/>
      <w:color w:val="4E3B30" w:themeColor="text2"/>
    </w:rPr>
  </w:style>
  <w:style w:type="character" w:styleId="Emphasis">
    <w:name w:val="Emphasis"/>
    <w:basedOn w:val="DefaultParagraphFont"/>
    <w:uiPriority w:val="20"/>
    <w:semiHidden/>
    <w:unhideWhenUsed/>
    <w:rsid w:val="00BC5C9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C98"/>
    <w:rPr>
      <w:b/>
      <w:bCs/>
      <w:color w:val="4E3B30" w:themeColor="tex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C5C9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61CF"/>
    <w:rPr>
      <w:color w:val="855309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C98"/>
    <w:rPr>
      <w:b/>
      <w:bCs/>
      <w:color w:val="4E3B30" w:themeColor="text2"/>
      <w:szCs w:val="20"/>
    </w:rPr>
  </w:style>
  <w:style w:type="table" w:styleId="GridTable1Light">
    <w:name w:val="Grid Table 1 Light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3">
    <w:name w:val="Grid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BC5C98"/>
    <w:rPr>
      <w:rFonts w:asciiTheme="majorHAnsi" w:eastAsiaTheme="majorEastAsia" w:hAnsiTheme="majorHAnsi" w:cstheme="majorBidi"/>
      <w:b/>
      <w:b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BC5C98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C5C98"/>
  </w:style>
  <w:style w:type="paragraph" w:styleId="HTMLAddress">
    <w:name w:val="HTML Address"/>
    <w:basedOn w:val="Normal"/>
    <w:link w:val="HTMLAddressChar"/>
    <w:uiPriority w:val="99"/>
    <w:semiHidden/>
    <w:unhideWhenUsed/>
    <w:rsid w:val="00BC5C9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5C98"/>
    <w:rPr>
      <w:b/>
      <w:bCs/>
      <w:i/>
      <w:iCs/>
      <w:color w:val="4E3B30" w:themeColor="text2"/>
    </w:rPr>
  </w:style>
  <w:style w:type="character" w:styleId="HTMLCite">
    <w:name w:val="HTML Cite"/>
    <w:basedOn w:val="DefaultParagraphFont"/>
    <w:uiPriority w:val="99"/>
    <w:semiHidden/>
    <w:unhideWhenUsed/>
    <w:rsid w:val="00BC5C9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C5C9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5C98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C5C9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C5C9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5C98"/>
    <w:rPr>
      <w:color w:val="AD1F1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5C9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C5C9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C5C9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5C9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5C9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5C9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5C9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5C9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5C9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5C98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961CF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961CF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61CF"/>
    <w:rPr>
      <w:b/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961CF"/>
    <w:rPr>
      <w:b/>
      <w:bCs/>
      <w:caps w:val="0"/>
      <w:smallCaps/>
      <w:color w:val="85530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C5C9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C5C98"/>
  </w:style>
  <w:style w:type="paragraph" w:styleId="List">
    <w:name w:val="List"/>
    <w:basedOn w:val="Normal"/>
    <w:uiPriority w:val="99"/>
    <w:semiHidden/>
    <w:unhideWhenUsed/>
    <w:rsid w:val="00BC5C9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C5C9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C5C9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C5C9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C5C9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C5C9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C5C9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C5C9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C5C9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C5C9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C5C98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5C98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5C98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5C98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5C98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C5C9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C5C9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C5C9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C5C9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C5C9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C5C9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">
    <w:name w:val="List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3">
    <w:name w:val="List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C5C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table" w:styleId="MediumGrid1">
    <w:name w:val="Medium Grid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5C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5C98"/>
    <w:rPr>
      <w:rFonts w:asciiTheme="majorHAnsi" w:eastAsiaTheme="majorEastAsia" w:hAnsiTheme="majorHAnsi" w:cstheme="majorBidi"/>
      <w:b/>
      <w:bCs/>
      <w:color w:val="4E3B30" w:themeColor="text2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BC5C98"/>
    <w:pPr>
      <w:spacing w:after="0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5C9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5C9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5C9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5C98"/>
    <w:rPr>
      <w:b/>
      <w:bCs/>
      <w:color w:val="4E3B30" w:themeColor="text2"/>
    </w:rPr>
  </w:style>
  <w:style w:type="character" w:styleId="PageNumber">
    <w:name w:val="page number"/>
    <w:basedOn w:val="DefaultParagraphFont"/>
    <w:uiPriority w:val="99"/>
    <w:semiHidden/>
    <w:unhideWhenUsed/>
    <w:rsid w:val="00BC5C98"/>
  </w:style>
  <w:style w:type="table" w:styleId="PlainTable1">
    <w:name w:val="Plain Table 1"/>
    <w:basedOn w:val="TableNormal"/>
    <w:uiPriority w:val="41"/>
    <w:rsid w:val="00BC5C9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C5C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C5C9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C5C98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5C98"/>
    <w:rPr>
      <w:rFonts w:ascii="Consolas" w:hAnsi="Consolas"/>
      <w:b/>
      <w:bCs/>
      <w:color w:val="4E3B30" w:themeColor="tex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C5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5C98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5C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5C98"/>
    <w:rPr>
      <w:b/>
      <w:bCs/>
      <w:color w:val="4E3B30" w:themeColor="tex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5C9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5C98"/>
    <w:rPr>
      <w:b/>
      <w:bCs/>
      <w:color w:val="4E3B30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C5C9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C5C9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C5C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C5C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C5C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C5C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C5C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C5C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C5C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C5C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C5C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C5C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C5C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C5C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C5C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C5C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C5C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C5C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C5C9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C5C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5C9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C5C9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C5C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C5C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C5C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C5C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C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C5C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C5C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C5C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C5C98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5C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C5C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C5C9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C5C9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5C9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5C9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5C9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5C9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5C9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1CF"/>
    <w:pPr>
      <w:spacing w:before="240" w:after="0"/>
      <w:jc w:val="left"/>
      <w:outlineLvl w:val="9"/>
    </w:pPr>
    <w:rPr>
      <w:color w:val="855309" w:themeColor="accent1" w:themeShade="8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Heading5Char">
    <w:name w:val="Heading 5 Char"/>
    <w:basedOn w:val="DefaultParagraphFont"/>
    <w:link w:val="Heading5"/>
    <w:uiPriority w:val="4"/>
    <w:rsid w:val="00FC3484"/>
    <w:rPr>
      <w:rFonts w:asciiTheme="majorHAnsi" w:eastAsiaTheme="majorEastAsia" w:hAnsiTheme="majorHAnsi" w:cstheme="majorBidi"/>
      <w:b/>
      <w:i/>
      <w:color w:val="7B4A3A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yce\AppData\Roaming\Microsoft\Templates\Retail%20sale%20flyer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FA5B1-D2BA-489A-9C54-0D3A0706AEC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E0CBA948-EFEF-4966-873D-F26F3EA64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2F6736-0972-4158-A23F-74B21B287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Retail sale flyer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Member Association Planning Meeting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Member Association Planning Meeting</dc:title>
  <dc:creator>Joyce Cooke</dc:creator>
  <cp:lastModifiedBy>Robert Cooke</cp:lastModifiedBy>
  <cp:revision>2</cp:revision>
  <dcterms:created xsi:type="dcterms:W3CDTF">2019-08-04T23:46:00Z</dcterms:created>
  <dcterms:modified xsi:type="dcterms:W3CDTF">2019-08-04T23:46:00Z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